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4AD43" w14:textId="77777777" w:rsidR="00315D67" w:rsidRPr="00211212" w:rsidRDefault="00315D6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5071D5C2" w14:textId="77777777" w:rsidR="00315D67" w:rsidRPr="00211212" w:rsidRDefault="00315D6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B8931A7" w14:textId="5E67D561" w:rsidR="00C078A1" w:rsidRPr="00211212" w:rsidRDefault="00F06097" w:rsidP="00C078A1">
      <w:pPr>
        <w:ind w:left="141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1212">
        <w:rPr>
          <w:rFonts w:asciiTheme="minorHAnsi" w:hAnsiTheme="minorHAnsi" w:cstheme="minorHAnsi"/>
          <w:b/>
          <w:bCs/>
          <w:sz w:val="20"/>
          <w:szCs w:val="20"/>
        </w:rPr>
        <w:t>Sol·licitud de participació en processos selectius</w:t>
      </w:r>
    </w:p>
    <w:p w14:paraId="7612B8DE" w14:textId="474B1A01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1D0AB1" w:rsidRPr="00211212" w14:paraId="1FE9AF56" w14:textId="77777777" w:rsidTr="001D0AB1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80FB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Nom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264E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Cognoms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4166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NIF</w:t>
            </w:r>
          </w:p>
        </w:tc>
      </w:tr>
      <w:tr w:rsidR="001D0AB1" w:rsidRPr="00211212" w14:paraId="68A52F1B" w14:textId="77777777" w:rsidTr="001D0AB1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F84271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Adreça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DED6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Població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A643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Codi postal</w:t>
            </w:r>
          </w:p>
        </w:tc>
      </w:tr>
      <w:tr w:rsidR="001D0AB1" w:rsidRPr="00211212" w14:paraId="6D4C4E2F" w14:textId="77777777" w:rsidTr="001D0AB1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05B0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Telèfon/s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F37A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Correu electrònic</w:t>
            </w:r>
          </w:p>
        </w:tc>
      </w:tr>
      <w:tr w:rsidR="001D0AB1" w:rsidRPr="00211212" w14:paraId="20534826" w14:textId="77777777" w:rsidTr="00315D67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4A20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Representant, si és el cas</w:t>
            </w: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br/>
              <w:t>Nom i cognoms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7A94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Telèfon representant</w:t>
            </w:r>
          </w:p>
        </w:tc>
      </w:tr>
    </w:tbl>
    <w:p w14:paraId="27316DDC" w14:textId="09DB8310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53FA845" w14:textId="36274665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BC456AD" w14:textId="00D08652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Exposo:</w:t>
      </w:r>
    </w:p>
    <w:p w14:paraId="5ABD97C8" w14:textId="3674C300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06097" w:rsidRPr="00211212" w14:paraId="76AFEF64" w14:textId="77777777" w:rsidTr="001D0AB1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C014" w14:textId="77777777" w:rsidR="00F06097" w:rsidRPr="00211212" w:rsidRDefault="00F06097" w:rsidP="00F0609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Per tal de participar en el procés selectiu de</w:t>
            </w:r>
            <w:r w:rsidR="00412679"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:</w:t>
            </w:r>
          </w:p>
          <w:p w14:paraId="2B4AFBF0" w14:textId="5FA5A2EA" w:rsidR="00412679" w:rsidRPr="00211212" w:rsidRDefault="00211212" w:rsidP="00412679">
            <w:pPr>
              <w:pStyle w:val="Prrafodelista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ASSESSOR JURÍDIC</w:t>
            </w:r>
          </w:p>
        </w:tc>
      </w:tr>
      <w:tr w:rsidR="00F06097" w:rsidRPr="00211212" w14:paraId="7D32E9A4" w14:textId="77777777" w:rsidTr="001D0AB1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BAED" w14:textId="77777777" w:rsidR="00F06097" w:rsidRPr="00211212" w:rsidRDefault="00F06097" w:rsidP="00F0609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Declaro que compleixo amb tots els requisits exigits en la convocatòria i accepto les seves condicions.</w:t>
            </w:r>
          </w:p>
        </w:tc>
      </w:tr>
      <w:tr w:rsidR="00F06097" w:rsidRPr="00211212" w14:paraId="42EC61A5" w14:textId="77777777" w:rsidTr="001D0AB1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26BA" w14:textId="77777777" w:rsidR="00F06097" w:rsidRPr="00211212" w:rsidRDefault="00F06097" w:rsidP="00F0609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Així mateix manifesto que disposo de la documentació acreditativa corresponent.</w:t>
            </w:r>
          </w:p>
        </w:tc>
      </w:tr>
    </w:tbl>
    <w:p w14:paraId="3869B928" w14:textId="5093712C" w:rsidR="00F06097" w:rsidRPr="00211212" w:rsidRDefault="00F06097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3697562" w14:textId="3FC9069F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E0FC952" w14:textId="35B559DE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Petició:</w:t>
      </w:r>
    </w:p>
    <w:p w14:paraId="094573F1" w14:textId="487D934E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1D0AB1" w:rsidRPr="00211212" w14:paraId="30ECD7FA" w14:textId="77777777" w:rsidTr="001D0AB1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370D7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 xml:space="preserve">Que se m'admeti en l'esmentat procés selectiu i que s'accepti aquesta declaració jurada als efectes de </w:t>
            </w:r>
          </w:p>
        </w:tc>
      </w:tr>
      <w:tr w:rsidR="001D0AB1" w:rsidRPr="00211212" w14:paraId="5AEAA9F4" w14:textId="77777777" w:rsidTr="001D0AB1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4CA5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compliment dels requisits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6F99C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9AD5" w14:textId="77777777" w:rsidR="001D0AB1" w:rsidRPr="00211212" w:rsidRDefault="001D0AB1" w:rsidP="001D0AB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21121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1488FE5E" w14:textId="2C45E062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0FBDDD01" w14:textId="01D43B32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45EF99BF" w14:textId="11FC3DCF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Documents aportats:</w:t>
      </w:r>
    </w:p>
    <w:p w14:paraId="14DBE294" w14:textId="528FF9F7" w:rsidR="00570270" w:rsidRPr="00211212" w:rsidRDefault="00570270" w:rsidP="00C078A1">
      <w:pPr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14:paraId="16EA552F" w14:textId="77777777" w:rsidR="00211212" w:rsidRPr="00211212" w:rsidRDefault="00211212" w:rsidP="0021121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593DB6" w14:textId="35FE76B1" w:rsidR="00211212" w:rsidRPr="00211212" w:rsidRDefault="00211212" w:rsidP="0052180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Currículum </w:t>
      </w:r>
      <w:proofErr w:type="spellStart"/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Vitae</w:t>
      </w:r>
      <w:proofErr w:type="spellEnd"/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l’aspirant, signat. </w:t>
      </w:r>
    </w:p>
    <w:p w14:paraId="7AE61745" w14:textId="3B58015C" w:rsidR="00211212" w:rsidRPr="00211212" w:rsidRDefault="00211212" w:rsidP="008176DB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Fotocòpia del Document Nacional d’Identitat (DNI). En el cas de nacionals membres d’altres estats de la Unió Europea o d’aquells Estats en què sigui d’aplicació la lliure circulació de treballadors/es, fotocòpia del document que acrediti la seva nacionalitat.</w:t>
      </w:r>
    </w:p>
    <w:p w14:paraId="7672B6B0" w14:textId="71180E50" w:rsidR="003B63F1" w:rsidRPr="00211212" w:rsidRDefault="00211212" w:rsidP="00211212">
      <w:pPr>
        <w:pStyle w:val="Prrafodelista"/>
        <w:numPr>
          <w:ilvl w:val="2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Fotocòpia dels justificants acreditatius dels mèrits que s’al·leguin per a la seva valoració en la fase de concurs.</w:t>
      </w:r>
    </w:p>
    <w:p w14:paraId="42E9F7B1" w14:textId="16B48BE3" w:rsidR="00211212" w:rsidRPr="00211212" w:rsidRDefault="00211212" w:rsidP="0021121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Fotocòpia del document acreditatiu de nivell de coneixement de llengua catalana i castellana, en el seu cas.</w:t>
      </w:r>
    </w:p>
    <w:p w14:paraId="03DB8663" w14:textId="62107CE8" w:rsidR="00211212" w:rsidRPr="00211212" w:rsidRDefault="00211212" w:rsidP="00211212">
      <w:pPr>
        <w:pStyle w:val="Prrafodelista"/>
        <w:numPr>
          <w:ilvl w:val="2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color w:val="000000" w:themeColor="text1"/>
          <w:sz w:val="20"/>
          <w:szCs w:val="20"/>
        </w:rPr>
        <w:t>Fotocòpia dels títols que acreditin la formació mínima exigida</w:t>
      </w:r>
    </w:p>
    <w:p w14:paraId="2C1B1471" w14:textId="77777777" w:rsidR="00211212" w:rsidRPr="00211212" w:rsidRDefault="00211212" w:rsidP="00211212">
      <w:pPr>
        <w:pStyle w:val="Prrafodelista"/>
        <w:ind w:left="2160"/>
        <w:jc w:val="both"/>
        <w:rPr>
          <w:rFonts w:asciiTheme="minorHAnsi" w:hAnsiTheme="minorHAnsi" w:cstheme="minorHAnsi"/>
          <w:sz w:val="20"/>
          <w:szCs w:val="20"/>
        </w:rPr>
      </w:pPr>
    </w:p>
    <w:p w14:paraId="422F181C" w14:textId="3A22666B" w:rsidR="003B63F1" w:rsidRPr="00211212" w:rsidRDefault="003B63F1" w:rsidP="003B63F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Mèrits d’experiència acadèmica i formativa</w:t>
      </w:r>
    </w:p>
    <w:p w14:paraId="5042D418" w14:textId="2ECF7A3B" w:rsidR="003B63F1" w:rsidRPr="00211212" w:rsidRDefault="003B63F1" w:rsidP="003B63F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64626A5" w14:textId="1FC2B83C" w:rsidR="00292208" w:rsidRPr="00211212" w:rsidRDefault="00292208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 xml:space="preserve">Model </w:t>
      </w:r>
      <w:proofErr w:type="spellStart"/>
      <w:r w:rsidRPr="00211212">
        <w:rPr>
          <w:rFonts w:asciiTheme="minorHAnsi" w:hAnsiTheme="minorHAnsi" w:cstheme="minorHAnsi"/>
          <w:sz w:val="20"/>
          <w:szCs w:val="20"/>
        </w:rPr>
        <w:t>d’autobaremació</w:t>
      </w:r>
      <w:proofErr w:type="spellEnd"/>
      <w:r w:rsidRPr="00211212">
        <w:rPr>
          <w:rFonts w:asciiTheme="minorHAnsi" w:hAnsiTheme="minorHAnsi" w:cstheme="minorHAnsi"/>
          <w:sz w:val="20"/>
          <w:szCs w:val="20"/>
        </w:rPr>
        <w:t xml:space="preserve"> de mèrits</w:t>
      </w:r>
    </w:p>
    <w:p w14:paraId="6890F748" w14:textId="7F901A19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Informe de Vida Laboral emès per la Tresoreria General de la Seguretat Social</w:t>
      </w:r>
    </w:p>
    <w:p w14:paraId="71E085BF" w14:textId="6C578401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Fulls salarials</w:t>
      </w:r>
    </w:p>
    <w:p w14:paraId="74700881" w14:textId="1CB09FEB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Fotocòpia de contractes laborals</w:t>
      </w:r>
    </w:p>
    <w:p w14:paraId="3EF3C6CC" w14:textId="09F7510B" w:rsidR="003B63F1" w:rsidRPr="00211212" w:rsidRDefault="003B63F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Fotocòpia de títols acadèmics</w:t>
      </w:r>
    </w:p>
    <w:p w14:paraId="6FECD934" w14:textId="1BDFFA1D" w:rsidR="003B63F1" w:rsidRPr="00211212" w:rsidRDefault="005D114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 xml:space="preserve">Fotocòpia de cursos o programes de </w:t>
      </w:r>
      <w:r w:rsidR="00315D67" w:rsidRPr="00211212">
        <w:rPr>
          <w:rFonts w:asciiTheme="minorHAnsi" w:hAnsiTheme="minorHAnsi" w:cstheme="minorHAnsi"/>
          <w:sz w:val="20"/>
          <w:szCs w:val="20"/>
        </w:rPr>
        <w:t>formació</w:t>
      </w:r>
      <w:r w:rsidRPr="00211212">
        <w:rPr>
          <w:rFonts w:asciiTheme="minorHAnsi" w:hAnsiTheme="minorHAnsi" w:cstheme="minorHAnsi"/>
          <w:sz w:val="20"/>
          <w:szCs w:val="20"/>
        </w:rPr>
        <w:t xml:space="preserve"> relacionats amb el lloc de treball</w:t>
      </w:r>
    </w:p>
    <w:p w14:paraId="60014494" w14:textId="405FBEA8" w:rsidR="005D1141" w:rsidRPr="00211212" w:rsidRDefault="005D114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Fotocòpia de documents acreditatius d’altres mèrits</w:t>
      </w:r>
    </w:p>
    <w:p w14:paraId="342201C8" w14:textId="24C7A1AE" w:rsidR="005D1141" w:rsidRPr="00211212" w:rsidRDefault="005D1141" w:rsidP="003B63F1">
      <w:pPr>
        <w:pStyle w:val="Prrafodelista"/>
        <w:numPr>
          <w:ilvl w:val="0"/>
          <w:numId w:val="3"/>
        </w:numPr>
        <w:ind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Altres: ____________________________________________________________</w:t>
      </w:r>
    </w:p>
    <w:p w14:paraId="19926542" w14:textId="68AFB163" w:rsidR="005D1141" w:rsidRPr="00211212" w:rsidRDefault="005D1141" w:rsidP="005D1141">
      <w:pPr>
        <w:ind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37352292" w14:textId="23E2AB6E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49D76E0E" w14:textId="5B1D3FE5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Sol·licito:</w:t>
      </w:r>
    </w:p>
    <w:p w14:paraId="0C29209E" w14:textId="20D4FA82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259B0E0B" w14:textId="50D017D1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Ser admès/a per prendre part en aquest procés selectiu</w:t>
      </w:r>
    </w:p>
    <w:p w14:paraId="5A2E98E5" w14:textId="48AC7F94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1CA72A4F" w14:textId="540ECE7F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714C802" w14:textId="5349E7D1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54F16C4" w14:textId="56292EE0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04F820C5" w14:textId="2202A301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211212">
        <w:rPr>
          <w:rFonts w:asciiTheme="minorHAnsi" w:hAnsiTheme="minorHAnsi" w:cstheme="minorHAnsi"/>
          <w:sz w:val="20"/>
          <w:szCs w:val="20"/>
        </w:rPr>
        <w:t>Signatura de la persona interessada</w:t>
      </w:r>
    </w:p>
    <w:p w14:paraId="5A341961" w14:textId="1BBE8B09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77E8A837" w14:textId="338A3EEA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599C7770" w14:textId="629EFB1F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0814C2A3" w14:textId="1F7B89AF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15DC754" w14:textId="65B4C9AA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63A96B07" w14:textId="757BD770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B04D31C" w14:textId="0AC14A3A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11212">
        <w:rPr>
          <w:rFonts w:asciiTheme="minorHAnsi" w:hAnsiTheme="minorHAnsi" w:cstheme="minorHAnsi"/>
          <w:sz w:val="20"/>
          <w:szCs w:val="20"/>
          <w:lang w:val="es-ES"/>
        </w:rPr>
        <w:t>Data:</w:t>
      </w:r>
    </w:p>
    <w:p w14:paraId="34495B3A" w14:textId="7D3D96D5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3ED0769E" w14:textId="0B1EBE3D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11212">
        <w:rPr>
          <w:rFonts w:asciiTheme="minorHAnsi" w:hAnsiTheme="minorHAnsi" w:cstheme="minorHAnsi"/>
          <w:sz w:val="20"/>
          <w:szCs w:val="20"/>
          <w:lang w:val="es-ES"/>
        </w:rPr>
        <w:t xml:space="preserve">Reus, ________ de ______________ </w:t>
      </w:r>
      <w:proofErr w:type="spellStart"/>
      <w:r w:rsidRPr="00211212">
        <w:rPr>
          <w:rFonts w:asciiTheme="minorHAnsi" w:hAnsiTheme="minorHAnsi" w:cstheme="minorHAnsi"/>
          <w:sz w:val="20"/>
          <w:szCs w:val="20"/>
          <w:lang w:val="es-ES"/>
        </w:rPr>
        <w:t>de</w:t>
      </w:r>
      <w:proofErr w:type="spellEnd"/>
      <w:r w:rsidRPr="00211212">
        <w:rPr>
          <w:rFonts w:asciiTheme="minorHAnsi" w:hAnsiTheme="minorHAnsi" w:cstheme="minorHAnsi"/>
          <w:sz w:val="20"/>
          <w:szCs w:val="20"/>
          <w:lang w:val="es-ES"/>
        </w:rPr>
        <w:t xml:space="preserve"> 2020</w:t>
      </w:r>
    </w:p>
    <w:p w14:paraId="3574CE6D" w14:textId="5D200223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2FFEF10D" w14:textId="62724E9F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563F0DDD" w14:textId="4C03CAE6" w:rsidR="005D1141" w:rsidRPr="00211212" w:rsidRDefault="005D114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14:paraId="488BBDCF" w14:textId="43DA9877" w:rsidR="005D1141" w:rsidRPr="00211212" w:rsidRDefault="007E46A1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7E46A1">
        <w:rPr>
          <w:rFonts w:asciiTheme="minorHAnsi" w:hAnsiTheme="minorHAnsi" w:cstheme="minorHAnsi"/>
          <w:sz w:val="20"/>
          <w:szCs w:val="20"/>
        </w:rPr>
        <w:t>D’acord amb l’article 13 del Reglament (UE) 2016/679 del Parlament Europeu i del Consell, de 27 d’abril del 2016, relatiu a la protecció de les persones físiques pel que fa al tractament de dades personals i a la lliure circulació d’aquestes dades i amb l’ article 11 de la Llei Orgànica 3/2018, de 5 de desembre, de Protecció de Dades Personals i Garantia dels Drets Digitals, l’informem que les seves dades seran incloses en un tractament de dades responsabilitat de l’empresa Reus Desenvolupament Econòmic, S.A.. Les dades seran utilitzades per a la gestió d’aquesta sol·licitud i el destinatari de la informació és l’empresa municipal Reus Desenvolupament Econòmic, S.A., i no seran cedides a tercers, llevat que sigui necessari per a la prestació del servei sol·licitat de conformitat amb les disposicions legals i reglamentàries aplicables en cada moment o el consentiment inequívoc, segons el cas. Un cop gestionat el tràmit, les seves dades seran conservades per obligació legal com a part del procediment administratiu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4C1243" w:rsidRPr="00211212">
        <w:rPr>
          <w:rFonts w:asciiTheme="minorHAnsi" w:hAnsiTheme="minorHAnsi" w:cstheme="minorHAnsi"/>
          <w:sz w:val="20"/>
          <w:szCs w:val="20"/>
        </w:rPr>
        <w:t>Per a més informació, consulti la nostra política de privacitat.</w:t>
      </w:r>
    </w:p>
    <w:p w14:paraId="1323D345" w14:textId="77777777" w:rsidR="00315D67" w:rsidRPr="00211212" w:rsidRDefault="00315D67" w:rsidP="005D114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</w:p>
    <w:p w14:paraId="087F6D4C" w14:textId="239A2993" w:rsidR="004C1243" w:rsidRPr="00211212" w:rsidRDefault="007E46A1" w:rsidP="007E46A1">
      <w:pPr>
        <w:ind w:left="1418" w:right="-8"/>
        <w:jc w:val="both"/>
        <w:rPr>
          <w:rFonts w:asciiTheme="minorHAnsi" w:hAnsiTheme="minorHAnsi" w:cstheme="minorHAnsi"/>
          <w:sz w:val="20"/>
          <w:szCs w:val="20"/>
        </w:rPr>
      </w:pPr>
      <w:r w:rsidRPr="007E46A1">
        <w:rPr>
          <w:rFonts w:asciiTheme="minorHAnsi" w:hAnsiTheme="minorHAnsi" w:cstheme="minorHAnsi"/>
          <w:sz w:val="20"/>
          <w:szCs w:val="20"/>
        </w:rPr>
        <w:t xml:space="preserve">Així mateix, podrà exercir els seus drets d’accés, rectificació, cancel·lació, oposició, portabilitat i limitació, enviant un escrit a aquest efecte, acompanyat d'una fotocòpia del seu D.N.I. o document acreditatiu equivalent, a la següent adreça: Av. </w:t>
      </w:r>
      <w:proofErr w:type="spellStart"/>
      <w:r w:rsidRPr="007E46A1">
        <w:rPr>
          <w:rFonts w:asciiTheme="minorHAnsi" w:hAnsiTheme="minorHAnsi" w:cstheme="minorHAnsi"/>
          <w:sz w:val="20"/>
          <w:szCs w:val="20"/>
        </w:rPr>
        <w:t>Bellissens</w:t>
      </w:r>
      <w:proofErr w:type="spellEnd"/>
      <w:r w:rsidRPr="007E46A1">
        <w:rPr>
          <w:rFonts w:asciiTheme="minorHAnsi" w:hAnsiTheme="minorHAnsi" w:cstheme="minorHAnsi"/>
          <w:sz w:val="20"/>
          <w:szCs w:val="20"/>
        </w:rPr>
        <w:t>, 42 - 43204 REUS (TARRAGONA) bé enviant-ho per correu electrònic a dpd.redessa@reus.cat”.</w:t>
      </w:r>
    </w:p>
    <w:sectPr w:rsidR="004C1243" w:rsidRPr="00211212" w:rsidSect="001D0AB1">
      <w:headerReference w:type="default" r:id="rId7"/>
      <w:footerReference w:type="default" r:id="rId8"/>
      <w:pgSz w:w="11900" w:h="16840"/>
      <w:pgMar w:top="3686" w:right="851" w:bottom="1276" w:left="567" w:header="709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4D6A6" w14:textId="77777777" w:rsidR="005C4CD3" w:rsidRDefault="005C4CD3" w:rsidP="00C078A1">
      <w:r>
        <w:separator/>
      </w:r>
    </w:p>
  </w:endnote>
  <w:endnote w:type="continuationSeparator" w:id="0">
    <w:p w14:paraId="44CAEECB" w14:textId="77777777" w:rsidR="005C4CD3" w:rsidRDefault="005C4CD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mata Regular">
    <w:altName w:val="Cambria Math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CAFC" w14:textId="77777777" w:rsidR="00C078A1" w:rsidRDefault="005C4CD3">
    <w:pPr>
      <w:pStyle w:val="Piedepgina"/>
    </w:pPr>
    <w:r>
      <w:rPr>
        <w:noProof/>
        <w:lang w:eastAsia="es-ES_tradnl"/>
      </w:rPr>
      <w:drawing>
        <wp:inline distT="0" distB="0" distL="0" distR="0" wp14:anchorId="29B0E15A" wp14:editId="01C1FD96">
          <wp:extent cx="6657975" cy="533400"/>
          <wp:effectExtent l="0" t="0" r="0" b="0"/>
          <wp:docPr id="69" name="Imagen 69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2B79F" w14:textId="77777777" w:rsidR="005C4CD3" w:rsidRDefault="005C4CD3" w:rsidP="00C078A1">
      <w:r>
        <w:separator/>
      </w:r>
    </w:p>
  </w:footnote>
  <w:footnote w:type="continuationSeparator" w:id="0">
    <w:p w14:paraId="5A67992F" w14:textId="77777777" w:rsidR="005C4CD3" w:rsidRDefault="005C4CD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C1E3" w14:textId="77777777" w:rsidR="00C078A1" w:rsidRDefault="005C4CD3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6811BB" wp14:editId="297D249A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4445" r="190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A0656" w14:textId="77777777" w:rsidR="00C078A1" w:rsidRPr="00887FAB" w:rsidRDefault="005C4CD3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 w:rsidRPr="00887FAB">
                            <w:rPr>
                              <w:rFonts w:ascii="Formata Regular" w:hAnsi="Formata Regular"/>
                              <w:noProof/>
                              <w:color w:val="943634"/>
                              <w:sz w:val="10"/>
                            </w:rPr>
                            <w:drawing>
                              <wp:inline distT="0" distB="0" distL="0" distR="0" wp14:anchorId="4F491CC5" wp14:editId="42E1A0C3">
                                <wp:extent cx="5534025" cy="5524500"/>
                                <wp:effectExtent l="0" t="0" r="0" b="0"/>
                                <wp:docPr id="70" name="Imagen 2" descr="logo_RDE fons car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RDE fons car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4025" cy="552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811B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" filled="f" stroked="f">
              <v:textbox style="layout-flow:vertical;mso-layout-flow-alt:bottom-to-top" inset=",0,,0">
                <w:txbxContent>
                  <w:p w14:paraId="0A2A0656" w14:textId="77777777" w:rsidR="00C078A1" w:rsidRPr="00887FAB" w:rsidRDefault="005C4CD3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 w:rsidRPr="00887FAB">
                      <w:rPr>
                        <w:rFonts w:ascii="Formata Regular" w:hAnsi="Formata Regular"/>
                        <w:noProof/>
                        <w:color w:val="943634"/>
                        <w:sz w:val="10"/>
                      </w:rPr>
                      <w:drawing>
                        <wp:inline distT="0" distB="0" distL="0" distR="0" wp14:anchorId="4F491CC5" wp14:editId="42E1A0C3">
                          <wp:extent cx="5534025" cy="5524500"/>
                          <wp:effectExtent l="0" t="0" r="0" b="0"/>
                          <wp:docPr id="70" name="Imagen 2" descr="logo_RDE fons car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RDE fons car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4025" cy="552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6705"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1F08D" wp14:editId="1CA62B70">
              <wp:simplePos x="0" y="0"/>
              <wp:positionH relativeFrom="column">
                <wp:posOffset>-48895</wp:posOffset>
              </wp:positionH>
              <wp:positionV relativeFrom="paragraph">
                <wp:posOffset>3719195</wp:posOffset>
              </wp:positionV>
              <wp:extent cx="506095" cy="3034665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303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DF0DC" w14:textId="77777777" w:rsidR="00C078A1" w:rsidRPr="00887FAB" w:rsidRDefault="00C078A1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 w:rsidRPr="00887FAB">
                            <w:rPr>
                              <w:rFonts w:ascii="Formata Regular" w:hAnsi="Formata Regular"/>
                              <w:b/>
                              <w:bCs/>
                              <w:color w:val="943634"/>
                              <w:sz w:val="10"/>
                            </w:rPr>
                            <w:t xml:space="preserve">REUS DESENVOLUPAMENT ECONÒMIC SA </w:t>
                          </w:r>
                          <w:r w:rsidRPr="00887FAB"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  <w:t>· NIF A43423649</w:t>
                          </w:r>
                        </w:p>
                        <w:p w14:paraId="209DFDBF" w14:textId="77777777" w:rsidR="00C078A1" w:rsidRPr="00887FAB" w:rsidRDefault="00C078A1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</w:pPr>
                          <w:r w:rsidRPr="00887FAB">
                            <w:rPr>
                              <w:rFonts w:ascii="Formata Regular" w:hAnsi="Formata Regular"/>
                              <w:color w:val="943634"/>
                              <w:sz w:val="10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1F08D" id="Text Box 5" o:spid="_x0000_s1027" type="#_x0000_t202" style="position:absolute;margin-left:-3.85pt;margin-top:292.85pt;width:39.85pt;height:2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" filled="f" stroked="f">
              <v:textbox style="layout-flow:vertical;mso-layout-flow-alt:bottom-to-top" inset=",0,,0">
                <w:txbxContent>
                  <w:p w14:paraId="3DCDF0DC" w14:textId="77777777" w:rsidR="00C078A1" w:rsidRPr="00887FAB" w:rsidRDefault="00C078A1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 w:rsidRPr="00887FAB">
                      <w:rPr>
                        <w:rFonts w:ascii="Formata Regular" w:hAnsi="Formata Regular"/>
                        <w:b/>
                        <w:bCs/>
                        <w:color w:val="943634"/>
                        <w:sz w:val="10"/>
                      </w:rPr>
                      <w:t xml:space="preserve">REUS DESENVOLUPAMENT ECONÒMIC SA </w:t>
                    </w:r>
                    <w:r w:rsidRPr="00887FAB">
                      <w:rPr>
                        <w:rFonts w:ascii="Formata Regular" w:hAnsi="Formata Regular"/>
                        <w:color w:val="943634"/>
                        <w:sz w:val="10"/>
                      </w:rPr>
                      <w:t>· NIF A43423649</w:t>
                    </w:r>
                  </w:p>
                  <w:p w14:paraId="209DFDBF" w14:textId="77777777" w:rsidR="00C078A1" w:rsidRPr="00887FAB" w:rsidRDefault="00C078A1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</w:rPr>
                    </w:pPr>
                    <w:r w:rsidRPr="00887FAB">
                      <w:rPr>
                        <w:rFonts w:ascii="Formata Regular" w:hAnsi="Formata Regular"/>
                        <w:color w:val="943634"/>
                        <w:sz w:val="10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DDD35D7" wp14:editId="1A673DE4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0" b="0"/>
          <wp:wrapNone/>
          <wp:docPr id="67" name="Imagen 67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inline distT="0" distB="0" distL="0" distR="0" wp14:anchorId="05BE23EE" wp14:editId="6A751B9A">
          <wp:extent cx="2390775" cy="1495425"/>
          <wp:effectExtent l="0" t="0" r="0" b="0"/>
          <wp:docPr id="68" name="Imagen 68" descr="logo_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1FF"/>
    <w:multiLevelType w:val="hybridMultilevel"/>
    <w:tmpl w:val="EA7E94BA"/>
    <w:lvl w:ilvl="0" w:tplc="1368F8E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9D46C2"/>
    <w:multiLevelType w:val="hybridMultilevel"/>
    <w:tmpl w:val="A0AA4890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D3"/>
    <w:rsid w:val="001D0AB1"/>
    <w:rsid w:val="00211212"/>
    <w:rsid w:val="00292208"/>
    <w:rsid w:val="00315D67"/>
    <w:rsid w:val="003B63F1"/>
    <w:rsid w:val="00412679"/>
    <w:rsid w:val="004B3E58"/>
    <w:rsid w:val="004C1243"/>
    <w:rsid w:val="00570270"/>
    <w:rsid w:val="005C4CD3"/>
    <w:rsid w:val="005D1141"/>
    <w:rsid w:val="007E46A1"/>
    <w:rsid w:val="008C46A6"/>
    <w:rsid w:val="00B6471F"/>
    <w:rsid w:val="00C078A1"/>
    <w:rsid w:val="00DD3AED"/>
    <w:rsid w:val="00F060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BD2AC5F"/>
  <w14:defaultImageDpi w14:val="300"/>
  <w15:chartTrackingRefBased/>
  <w15:docId w15:val="{616D3657-3A06-4B38-B6B7-C186B43B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867"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rsid w:val="000F7A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02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211212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11212"/>
    <w:rPr>
      <w:rFonts w:ascii="Tahoma" w:eastAsiaTheme="minorHAnsi" w:hAnsi="Tahoma" w:cs="Tahoma"/>
      <w:sz w:val="16"/>
      <w:szCs w:val="16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lcons\AppData\Local\Microsoft\Windows\INetCache\Content.Outlook\0DDRC3QQ\model%20carta%20logo%20nou%20-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carta logo nou - copia</Template>
  <TotalTime>19</TotalTime>
  <Pages>2</Pages>
  <Words>483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3259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1025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1026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2071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SAEZ, Marta</dc:creator>
  <cp:keywords/>
  <cp:lastModifiedBy>Anna Belén Rodriguez</cp:lastModifiedBy>
  <cp:revision>9</cp:revision>
  <cp:lastPrinted>2014-06-18T12:41:00Z</cp:lastPrinted>
  <dcterms:created xsi:type="dcterms:W3CDTF">2020-01-28T15:23:00Z</dcterms:created>
  <dcterms:modified xsi:type="dcterms:W3CDTF">2020-08-26T16:12:00Z</dcterms:modified>
</cp:coreProperties>
</file>