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AD43" w14:textId="77777777" w:rsidR="00315D67" w:rsidRPr="00211212" w:rsidRDefault="00315D6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5071D5C2" w14:textId="77777777" w:rsidR="00315D67" w:rsidRPr="00211212" w:rsidRDefault="00315D6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4B8931A7" w14:textId="5E67D561" w:rsidR="00C078A1" w:rsidRPr="00211212" w:rsidRDefault="00F06097" w:rsidP="00C078A1">
      <w:pPr>
        <w:ind w:left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1212">
        <w:rPr>
          <w:rFonts w:asciiTheme="minorHAnsi" w:hAnsiTheme="minorHAnsi" w:cstheme="minorHAnsi"/>
          <w:b/>
          <w:bCs/>
          <w:sz w:val="20"/>
          <w:szCs w:val="20"/>
        </w:rPr>
        <w:t>Sol·licitud de participació en processos selectius</w:t>
      </w:r>
    </w:p>
    <w:p w14:paraId="7612B8DE" w14:textId="474B1A01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1D0AB1" w:rsidRPr="00211212" w14:paraId="1FE9AF56" w14:textId="77777777" w:rsidTr="001D0AB1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80FB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264E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4166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NIF</w:t>
            </w:r>
          </w:p>
        </w:tc>
      </w:tr>
      <w:tr w:rsidR="001D0AB1" w:rsidRPr="00211212" w14:paraId="68A52F1B" w14:textId="77777777" w:rsidTr="001D0AB1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F84271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DED6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A643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Codi postal</w:t>
            </w:r>
          </w:p>
        </w:tc>
      </w:tr>
      <w:tr w:rsidR="001D0AB1" w:rsidRPr="00211212" w14:paraId="6D4C4E2F" w14:textId="77777777" w:rsidTr="001D0AB1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05B0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F37A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Correu electrònic</w:t>
            </w:r>
          </w:p>
        </w:tc>
      </w:tr>
      <w:tr w:rsidR="001D0AB1" w:rsidRPr="00211212" w14:paraId="20534826" w14:textId="77777777" w:rsidTr="00315D67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4A20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Representant, si és el cas</w:t>
            </w: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7A94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Telèfon representant</w:t>
            </w:r>
          </w:p>
        </w:tc>
      </w:tr>
    </w:tbl>
    <w:p w14:paraId="27316DDC" w14:textId="09DB8310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453FA845" w14:textId="36274665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1BC456AD" w14:textId="00D08652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Exposo:</w:t>
      </w:r>
    </w:p>
    <w:p w14:paraId="5ABD97C8" w14:textId="3674C300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06097" w:rsidRPr="00211212" w14:paraId="76AFEF64" w14:textId="77777777" w:rsidTr="001D0AB1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C014" w14:textId="77777777" w:rsidR="00F06097" w:rsidRPr="00211212" w:rsidRDefault="00F06097" w:rsidP="00F0609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Per tal de participar en el procés selectiu de</w:t>
            </w:r>
            <w:r w:rsidR="00412679"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2B4AFBF0" w14:textId="36BFB17B" w:rsidR="00412679" w:rsidRPr="001366AA" w:rsidRDefault="002A663D" w:rsidP="00412679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BORSA D’AUXILIARS ADMINISTRATIUS</w:t>
            </w:r>
          </w:p>
        </w:tc>
      </w:tr>
      <w:tr w:rsidR="00F06097" w:rsidRPr="00211212" w14:paraId="7D32E9A4" w14:textId="77777777" w:rsidTr="001D0AB1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BAED" w14:textId="77777777" w:rsidR="00F06097" w:rsidRPr="00211212" w:rsidRDefault="00F06097" w:rsidP="00F0609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Declaro que compleixo amb tots els requisits exigits en la convocatòria i accepto les seves condicions.</w:t>
            </w:r>
          </w:p>
        </w:tc>
      </w:tr>
      <w:tr w:rsidR="00F06097" w:rsidRPr="00211212" w14:paraId="42EC61A5" w14:textId="77777777" w:rsidTr="001D0AB1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26BA" w14:textId="77777777" w:rsidR="00F06097" w:rsidRPr="00211212" w:rsidRDefault="00F06097" w:rsidP="00F0609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Així mateix manifesto que disposo de la documentació acreditativa corresponent.</w:t>
            </w:r>
          </w:p>
        </w:tc>
      </w:tr>
    </w:tbl>
    <w:p w14:paraId="3869B928" w14:textId="5093712C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43697562" w14:textId="3FC9069F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1E0FC952" w14:textId="35B559DE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Petició:</w:t>
      </w:r>
    </w:p>
    <w:p w14:paraId="094573F1" w14:textId="487D934E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1D0AB1" w:rsidRPr="00211212" w14:paraId="30ECD7FA" w14:textId="77777777" w:rsidTr="001D0AB1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370D7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1D0AB1" w:rsidRPr="00211212" w14:paraId="5AEAA9F4" w14:textId="77777777" w:rsidTr="001D0AB1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4CA5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6F99C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9AD5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1488FE5E" w14:textId="2C45E062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0FBDDD01" w14:textId="01D43B32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45EF99BF" w14:textId="11FC3DCF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Documents aportats:</w:t>
      </w:r>
    </w:p>
    <w:p w14:paraId="14DBE294" w14:textId="528FF9F7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16EA552F" w14:textId="77777777" w:rsidR="00211212" w:rsidRPr="00211212" w:rsidRDefault="00211212" w:rsidP="0021121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593DB6" w14:textId="35FE76B1" w:rsidR="00211212" w:rsidRPr="00211212" w:rsidRDefault="00211212" w:rsidP="0052180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Currículum </w:t>
      </w:r>
      <w:proofErr w:type="spellStart"/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>Vitae</w:t>
      </w:r>
      <w:proofErr w:type="spellEnd"/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l’aspirant, signat. </w:t>
      </w:r>
    </w:p>
    <w:p w14:paraId="7672B6B0" w14:textId="6FFB7C0E" w:rsidR="003B63F1" w:rsidRPr="002A663D" w:rsidRDefault="00211212" w:rsidP="002A663D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42E9F7B1" w14:textId="16B48BE3" w:rsidR="00211212" w:rsidRPr="00211212" w:rsidRDefault="00211212" w:rsidP="00211212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>Fotocòpia del document acreditatiu de nivell de coneixement de llengua catalana i castellana, en el seu cas.</w:t>
      </w:r>
    </w:p>
    <w:p w14:paraId="03DB8663" w14:textId="62107CE8" w:rsidR="00211212" w:rsidRPr="00211212" w:rsidRDefault="00211212" w:rsidP="00211212">
      <w:pPr>
        <w:pStyle w:val="Prrafodelista"/>
        <w:numPr>
          <w:ilvl w:val="2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>Fotocòpia dels títols que acreditin la formació mínima exigida</w:t>
      </w:r>
    </w:p>
    <w:p w14:paraId="2C1B1471" w14:textId="77777777" w:rsidR="00211212" w:rsidRPr="00211212" w:rsidRDefault="00211212" w:rsidP="00211212">
      <w:pPr>
        <w:pStyle w:val="Prrafodelista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14:paraId="48D73338" w14:textId="77777777" w:rsidR="002A663D" w:rsidRDefault="002A663D" w:rsidP="003B63F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422F181C" w14:textId="1DD328F6" w:rsidR="003B63F1" w:rsidRPr="00211212" w:rsidRDefault="003B63F1" w:rsidP="003B63F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lastRenderedPageBreak/>
        <w:t>Mèrits d’experiència acadèmica i formativa</w:t>
      </w:r>
    </w:p>
    <w:p w14:paraId="5042D418" w14:textId="2ECF7A3B" w:rsidR="003B63F1" w:rsidRPr="00211212" w:rsidRDefault="003B63F1" w:rsidP="003B63F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564626A5" w14:textId="3DB47865" w:rsidR="00292208" w:rsidRDefault="00292208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 xml:space="preserve">Model </w:t>
      </w:r>
      <w:proofErr w:type="spellStart"/>
      <w:r w:rsidRPr="00211212">
        <w:rPr>
          <w:rFonts w:asciiTheme="minorHAnsi" w:hAnsiTheme="minorHAnsi" w:cstheme="minorHAnsi"/>
          <w:sz w:val="20"/>
          <w:szCs w:val="20"/>
        </w:rPr>
        <w:t>d’autobaremació</w:t>
      </w:r>
      <w:proofErr w:type="spellEnd"/>
      <w:r w:rsidRPr="00211212">
        <w:rPr>
          <w:rFonts w:asciiTheme="minorHAnsi" w:hAnsiTheme="minorHAnsi" w:cstheme="minorHAnsi"/>
          <w:sz w:val="20"/>
          <w:szCs w:val="20"/>
        </w:rPr>
        <w:t xml:space="preserve"> de mèrits</w:t>
      </w:r>
    </w:p>
    <w:p w14:paraId="4F7B8FCF" w14:textId="7AA3E407" w:rsidR="001366AA" w:rsidRPr="00211212" w:rsidRDefault="001366AA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Certificats justificatius</w:t>
      </w:r>
    </w:p>
    <w:p w14:paraId="6890F748" w14:textId="7F901A19" w:rsidR="003B63F1" w:rsidRPr="00211212" w:rsidRDefault="003B63F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Informe de Vida Laboral emès per la Tresoreria General de la Seguretat Social</w:t>
      </w:r>
    </w:p>
    <w:p w14:paraId="71E085BF" w14:textId="6C578401" w:rsidR="003B63F1" w:rsidRPr="00211212" w:rsidRDefault="003B63F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Fulls salarials</w:t>
      </w:r>
    </w:p>
    <w:p w14:paraId="74700881" w14:textId="1CB09FEB" w:rsidR="003B63F1" w:rsidRPr="00211212" w:rsidRDefault="003B63F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Fotocòpia de contractes laborals</w:t>
      </w:r>
    </w:p>
    <w:p w14:paraId="3EF3C6CC" w14:textId="09F7510B" w:rsidR="003B63F1" w:rsidRPr="00211212" w:rsidRDefault="003B63F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Fotocòpia de títols acadèmics</w:t>
      </w:r>
    </w:p>
    <w:p w14:paraId="6FECD934" w14:textId="1BDFFA1D" w:rsidR="003B63F1" w:rsidRPr="00211212" w:rsidRDefault="005D114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 xml:space="preserve">Fotocòpia de cursos o programes de </w:t>
      </w:r>
      <w:r w:rsidR="00315D67" w:rsidRPr="00211212">
        <w:rPr>
          <w:rFonts w:asciiTheme="minorHAnsi" w:hAnsiTheme="minorHAnsi" w:cstheme="minorHAnsi"/>
          <w:sz w:val="20"/>
          <w:szCs w:val="20"/>
        </w:rPr>
        <w:t>formació</w:t>
      </w:r>
      <w:r w:rsidRPr="00211212">
        <w:rPr>
          <w:rFonts w:asciiTheme="minorHAnsi" w:hAnsiTheme="minorHAnsi" w:cstheme="minorHAnsi"/>
          <w:sz w:val="20"/>
          <w:szCs w:val="20"/>
        </w:rPr>
        <w:t xml:space="preserve"> relacionats amb el lloc de treball</w:t>
      </w:r>
    </w:p>
    <w:p w14:paraId="60014494" w14:textId="405FBEA8" w:rsidR="005D1141" w:rsidRPr="00211212" w:rsidRDefault="005D114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Fotocòpia de documents acreditatius d’altres mèrits</w:t>
      </w:r>
    </w:p>
    <w:p w14:paraId="342201C8" w14:textId="24C7A1AE" w:rsidR="005D1141" w:rsidRPr="00211212" w:rsidRDefault="005D114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Altres: ____________________________________________________________</w:t>
      </w:r>
    </w:p>
    <w:p w14:paraId="19926542" w14:textId="68AFB163" w:rsidR="005D1141" w:rsidRPr="00211212" w:rsidRDefault="005D1141" w:rsidP="005D1141">
      <w:pPr>
        <w:ind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37352292" w14:textId="23E2AB6E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49D76E0E" w14:textId="5B1D3FE5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Sol·licito:</w:t>
      </w:r>
    </w:p>
    <w:p w14:paraId="0C29209E" w14:textId="20D4FA82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259B0E0B" w14:textId="50D017D1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Ser admès/a per prendre part en aquest procés selectiu</w:t>
      </w:r>
    </w:p>
    <w:p w14:paraId="5A2E98E5" w14:textId="48AC7F94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5714C802" w14:textId="5349E7D1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554F16C4" w14:textId="56292EE0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04F820C5" w14:textId="2202A301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Signatura de la persona interessada</w:t>
      </w:r>
    </w:p>
    <w:p w14:paraId="5A341961" w14:textId="1BBE8B09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77E8A837" w14:textId="338A3EEA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599C7770" w14:textId="629EFB1F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0814C2A3" w14:textId="1F7B89AF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615DC754" w14:textId="65B4C9AA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63A96B07" w14:textId="757BD770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B04D31C" w14:textId="0AC14A3A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11212">
        <w:rPr>
          <w:rFonts w:asciiTheme="minorHAnsi" w:hAnsiTheme="minorHAnsi" w:cstheme="minorHAnsi"/>
          <w:sz w:val="20"/>
          <w:szCs w:val="20"/>
          <w:lang w:val="es-ES"/>
        </w:rPr>
        <w:t>Data:</w:t>
      </w:r>
    </w:p>
    <w:p w14:paraId="34495B3A" w14:textId="7D3D96D5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3ED0769E" w14:textId="69D47F4D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11212">
        <w:rPr>
          <w:rFonts w:asciiTheme="minorHAnsi" w:hAnsiTheme="minorHAnsi" w:cstheme="minorHAnsi"/>
          <w:sz w:val="20"/>
          <w:szCs w:val="20"/>
          <w:lang w:val="es-ES"/>
        </w:rPr>
        <w:t xml:space="preserve">Reus, ________ de ______________ </w:t>
      </w:r>
      <w:proofErr w:type="spellStart"/>
      <w:r w:rsidRPr="00211212">
        <w:rPr>
          <w:rFonts w:asciiTheme="minorHAnsi" w:hAnsiTheme="minorHAnsi" w:cstheme="minorHAnsi"/>
          <w:sz w:val="20"/>
          <w:szCs w:val="20"/>
          <w:lang w:val="es-ES"/>
        </w:rPr>
        <w:t>de</w:t>
      </w:r>
      <w:proofErr w:type="spellEnd"/>
      <w:r w:rsidRPr="00211212">
        <w:rPr>
          <w:rFonts w:asciiTheme="minorHAnsi" w:hAnsiTheme="minorHAnsi" w:cstheme="minorHAnsi"/>
          <w:sz w:val="20"/>
          <w:szCs w:val="20"/>
          <w:lang w:val="es-ES"/>
        </w:rPr>
        <w:t xml:space="preserve"> 202</w:t>
      </w:r>
      <w:r w:rsidR="001366AA">
        <w:rPr>
          <w:rFonts w:asciiTheme="minorHAnsi" w:hAnsiTheme="minorHAnsi" w:cstheme="minorHAnsi"/>
          <w:sz w:val="20"/>
          <w:szCs w:val="20"/>
          <w:lang w:val="es-ES"/>
        </w:rPr>
        <w:t>1</w:t>
      </w:r>
    </w:p>
    <w:p w14:paraId="3574CE6D" w14:textId="5D200223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FFEF10D" w14:textId="62724E9F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63F0DDD" w14:textId="4C03CAE6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488BBDCF" w14:textId="43DA9877" w:rsidR="005D1141" w:rsidRPr="00211212" w:rsidRDefault="007E46A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7E46A1">
        <w:rPr>
          <w:rFonts w:asciiTheme="minorHAnsi" w:hAnsiTheme="minorHAnsi" w:cstheme="minorHAnsi"/>
          <w:sz w:val="20"/>
          <w:szCs w:val="20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4C1243" w:rsidRPr="00211212">
        <w:rPr>
          <w:rFonts w:asciiTheme="minorHAnsi" w:hAnsiTheme="minorHAnsi" w:cstheme="minorHAnsi"/>
          <w:sz w:val="20"/>
          <w:szCs w:val="20"/>
        </w:rPr>
        <w:t>Per a més informació, consulti la nostra política de privacitat.</w:t>
      </w:r>
    </w:p>
    <w:p w14:paraId="1323D345" w14:textId="77777777" w:rsidR="00315D67" w:rsidRPr="00211212" w:rsidRDefault="00315D67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087F6D4C" w14:textId="239A2993" w:rsidR="004C1243" w:rsidRPr="00211212" w:rsidRDefault="007E46A1" w:rsidP="007E46A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7E46A1">
        <w:rPr>
          <w:rFonts w:asciiTheme="minorHAnsi" w:hAnsiTheme="minorHAnsi" w:cstheme="minorHAnsi"/>
          <w:sz w:val="20"/>
          <w:szCs w:val="20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7E46A1">
        <w:rPr>
          <w:rFonts w:asciiTheme="minorHAnsi" w:hAnsiTheme="minorHAnsi" w:cstheme="minorHAnsi"/>
          <w:sz w:val="20"/>
          <w:szCs w:val="20"/>
        </w:rPr>
        <w:t>Bellissens</w:t>
      </w:r>
      <w:proofErr w:type="spellEnd"/>
      <w:r w:rsidRPr="007E46A1">
        <w:rPr>
          <w:rFonts w:asciiTheme="minorHAnsi" w:hAnsiTheme="minorHAnsi" w:cstheme="minorHAnsi"/>
          <w:sz w:val="20"/>
          <w:szCs w:val="20"/>
        </w:rPr>
        <w:t>, 42 - 43204 REUS (TARRAGONA) bé enviant-ho per correu electrònic a dpd.redessa@reus.cat”.</w:t>
      </w:r>
    </w:p>
    <w:sectPr w:rsidR="004C1243" w:rsidRPr="00211212" w:rsidSect="001D0AB1">
      <w:headerReference w:type="default" r:id="rId7"/>
      <w:footerReference w:type="default" r:id="rId8"/>
      <w:pgSz w:w="11900" w:h="16840"/>
      <w:pgMar w:top="3686" w:right="851" w:bottom="1276" w:left="567" w:header="709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D6A6" w14:textId="77777777" w:rsidR="005C4CD3" w:rsidRDefault="005C4CD3" w:rsidP="00C078A1">
      <w:r>
        <w:separator/>
      </w:r>
    </w:p>
  </w:endnote>
  <w:endnote w:type="continuationSeparator" w:id="0">
    <w:p w14:paraId="44CAEECB" w14:textId="77777777" w:rsidR="005C4CD3" w:rsidRDefault="005C4CD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Regular">
    <w:altName w:val="Cambria Math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CAFC" w14:textId="77777777" w:rsidR="00C078A1" w:rsidRDefault="005C4CD3">
    <w:pPr>
      <w:pStyle w:val="Piedepgina"/>
    </w:pPr>
    <w:r>
      <w:rPr>
        <w:noProof/>
        <w:lang w:eastAsia="es-ES_tradnl"/>
      </w:rPr>
      <w:drawing>
        <wp:inline distT="0" distB="0" distL="0" distR="0" wp14:anchorId="29B0E15A" wp14:editId="01C1FD96">
          <wp:extent cx="6657975" cy="533400"/>
          <wp:effectExtent l="0" t="0" r="0" b="0"/>
          <wp:docPr id="69" name="Imagen 69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B79F" w14:textId="77777777" w:rsidR="005C4CD3" w:rsidRDefault="005C4CD3" w:rsidP="00C078A1">
      <w:r>
        <w:separator/>
      </w:r>
    </w:p>
  </w:footnote>
  <w:footnote w:type="continuationSeparator" w:id="0">
    <w:p w14:paraId="5A67992F" w14:textId="77777777" w:rsidR="005C4CD3" w:rsidRDefault="005C4CD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C1E3" w14:textId="77777777" w:rsidR="00C078A1" w:rsidRDefault="005C4CD3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6811BB" wp14:editId="297D249A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4445" r="1905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A0656" w14:textId="77777777" w:rsidR="00C078A1" w:rsidRPr="00887FAB" w:rsidRDefault="005C4CD3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</w:pPr>
                          <w:r w:rsidRPr="00887FAB">
                            <w:rPr>
                              <w:rFonts w:ascii="Formata Regular" w:hAnsi="Formata Regular"/>
                              <w:noProof/>
                              <w:color w:val="943634"/>
                              <w:sz w:val="10"/>
                            </w:rPr>
                            <w:drawing>
                              <wp:inline distT="0" distB="0" distL="0" distR="0" wp14:anchorId="4F491CC5" wp14:editId="42E1A0C3">
                                <wp:extent cx="5534025" cy="5524500"/>
                                <wp:effectExtent l="0" t="0" r="0" b="0"/>
                                <wp:docPr id="70" name="Imagen 2" descr="logo_RDE fons car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RDE fons car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4025" cy="552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811B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" filled="f" stroked="f">
              <v:textbox style="layout-flow:vertical;mso-layout-flow-alt:bottom-to-top" inset=",0,,0">
                <w:txbxContent>
                  <w:p w14:paraId="0A2A0656" w14:textId="77777777" w:rsidR="00C078A1" w:rsidRPr="00887FAB" w:rsidRDefault="005C4CD3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</w:rPr>
                    </w:pPr>
                    <w:r w:rsidRPr="00887FAB">
                      <w:rPr>
                        <w:rFonts w:ascii="Formata Regular" w:hAnsi="Formata Regular"/>
                        <w:noProof/>
                        <w:color w:val="943634"/>
                        <w:sz w:val="10"/>
                      </w:rPr>
                      <w:drawing>
                        <wp:inline distT="0" distB="0" distL="0" distR="0" wp14:anchorId="4F491CC5" wp14:editId="42E1A0C3">
                          <wp:extent cx="5534025" cy="5524500"/>
                          <wp:effectExtent l="0" t="0" r="0" b="0"/>
                          <wp:docPr id="70" name="Imagen 2" descr="logo_RDE fons car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RDE fons car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4025" cy="552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6705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F1F08D" wp14:editId="1CA62B70">
              <wp:simplePos x="0" y="0"/>
              <wp:positionH relativeFrom="column">
                <wp:posOffset>-48895</wp:posOffset>
              </wp:positionH>
              <wp:positionV relativeFrom="paragraph">
                <wp:posOffset>3719195</wp:posOffset>
              </wp:positionV>
              <wp:extent cx="506095" cy="3034665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303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DF0DC" w14:textId="77777777" w:rsidR="00C078A1" w:rsidRPr="00887FAB" w:rsidRDefault="00C078A1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</w:pPr>
                          <w:r w:rsidRPr="00887FAB">
                            <w:rPr>
                              <w:rFonts w:ascii="Formata Regular" w:hAnsi="Formata Regular"/>
                              <w:b/>
                              <w:bCs/>
                              <w:color w:val="943634"/>
                              <w:sz w:val="10"/>
                            </w:rPr>
                            <w:t xml:space="preserve">REUS DESENVOLUPAMENT ECONÒMIC SA </w:t>
                          </w:r>
                          <w:r w:rsidRPr="00887FAB"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  <w:t>· NIF A43423649</w:t>
                          </w:r>
                        </w:p>
                        <w:p w14:paraId="209DFDBF" w14:textId="77777777" w:rsidR="00C078A1" w:rsidRPr="00887FAB" w:rsidRDefault="00C078A1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</w:pPr>
                          <w:r w:rsidRPr="00887FAB"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1F08D" id="Text Box 5" o:spid="_x0000_s1027" type="#_x0000_t202" style="position:absolute;margin-left:-3.85pt;margin-top:292.85pt;width:39.85pt;height:2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" filled="f" stroked="f">
              <v:textbox style="layout-flow:vertical;mso-layout-flow-alt:bottom-to-top" inset=",0,,0">
                <w:txbxContent>
                  <w:p w14:paraId="3DCDF0DC" w14:textId="77777777" w:rsidR="00C078A1" w:rsidRPr="00887FAB" w:rsidRDefault="00C078A1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</w:rPr>
                    </w:pPr>
                    <w:r w:rsidRPr="00887FAB">
                      <w:rPr>
                        <w:rFonts w:ascii="Formata Regular" w:hAnsi="Formata Regular"/>
                        <w:b/>
                        <w:bCs/>
                        <w:color w:val="943634"/>
                        <w:sz w:val="10"/>
                      </w:rPr>
                      <w:t xml:space="preserve">REUS DESENVOLUPAMENT ECONÒMIC SA </w:t>
                    </w:r>
                    <w:r w:rsidRPr="00887FAB">
                      <w:rPr>
                        <w:rFonts w:ascii="Formata Regular" w:hAnsi="Formata Regular"/>
                        <w:color w:val="943634"/>
                        <w:sz w:val="10"/>
                      </w:rPr>
                      <w:t>· NIF A43423649</w:t>
                    </w:r>
                  </w:p>
                  <w:p w14:paraId="209DFDBF" w14:textId="77777777" w:rsidR="00C078A1" w:rsidRPr="00887FAB" w:rsidRDefault="00C078A1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</w:rPr>
                    </w:pPr>
                    <w:r w:rsidRPr="00887FAB">
                      <w:rPr>
                        <w:rFonts w:ascii="Formata Regular" w:hAnsi="Formata Regular"/>
                        <w:color w:val="943634"/>
                        <w:sz w:val="10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DDD35D7" wp14:editId="1A673DE4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0" b="0"/>
          <wp:wrapNone/>
          <wp:docPr id="67" name="Imagen 67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inline distT="0" distB="0" distL="0" distR="0" wp14:anchorId="05BE23EE" wp14:editId="6A751B9A">
          <wp:extent cx="2390775" cy="1495425"/>
          <wp:effectExtent l="0" t="0" r="0" b="0"/>
          <wp:docPr id="68" name="Imagen 68" descr="logo_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41FF"/>
    <w:multiLevelType w:val="hybridMultilevel"/>
    <w:tmpl w:val="EA7E94BA"/>
    <w:lvl w:ilvl="0" w:tplc="1368F8E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9D46C2"/>
    <w:multiLevelType w:val="hybridMultilevel"/>
    <w:tmpl w:val="A0AA4890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3"/>
    <w:rsid w:val="001366AA"/>
    <w:rsid w:val="001D0AB1"/>
    <w:rsid w:val="00211212"/>
    <w:rsid w:val="00292208"/>
    <w:rsid w:val="002A663D"/>
    <w:rsid w:val="00315D67"/>
    <w:rsid w:val="003B63F1"/>
    <w:rsid w:val="00412679"/>
    <w:rsid w:val="004B3E58"/>
    <w:rsid w:val="004C1243"/>
    <w:rsid w:val="00570270"/>
    <w:rsid w:val="005C4CD3"/>
    <w:rsid w:val="005D1141"/>
    <w:rsid w:val="007E46A1"/>
    <w:rsid w:val="008C46A6"/>
    <w:rsid w:val="00B6471F"/>
    <w:rsid w:val="00C078A1"/>
    <w:rsid w:val="00DD3AED"/>
    <w:rsid w:val="00F060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BD2AC5F"/>
  <w14:defaultImageDpi w14:val="300"/>
  <w15:chartTrackingRefBased/>
  <w15:docId w15:val="{616D3657-3A06-4B38-B6B7-C186B43B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867"/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rsid w:val="000F7A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02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211212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11212"/>
    <w:rPr>
      <w:rFonts w:ascii="Tahoma" w:eastAsiaTheme="minorHAnsi" w:hAnsi="Tahoma" w:cs="Tahoma"/>
      <w:sz w:val="16"/>
      <w:szCs w:val="16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lcons\AppData\Local\Microsoft\Windows\INetCache\Content.Outlook\0DDRC3QQ\model%20carta%20logo%20nou%20-%20cop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carta logo nou - copia</Template>
  <TotalTime>26</TotalTime>
  <Pages>2</Pages>
  <Words>468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3185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1025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1026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2071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SAEZ, Marta</dc:creator>
  <cp:keywords/>
  <cp:lastModifiedBy>Anna Belén Rodriguez</cp:lastModifiedBy>
  <cp:revision>11</cp:revision>
  <cp:lastPrinted>2014-06-18T12:41:00Z</cp:lastPrinted>
  <dcterms:created xsi:type="dcterms:W3CDTF">2020-01-28T15:23:00Z</dcterms:created>
  <dcterms:modified xsi:type="dcterms:W3CDTF">2021-05-20T07:30:00Z</dcterms:modified>
</cp:coreProperties>
</file>